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E87493" w:rsidTr="00F805C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E87493" w:rsidRDefault="00E87493" w:rsidP="00F805CE">
            <w:pPr>
              <w:pStyle w:val="p"/>
              <w:spacing w:after="200"/>
            </w:pPr>
          </w:p>
          <w:p w:rsidR="00E87493" w:rsidRPr="00F805CE" w:rsidRDefault="00E87493" w:rsidP="00F805CE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E87493" w:rsidRDefault="00E87493" w:rsidP="00F805CE">
            <w:pPr>
              <w:pStyle w:val="tableCenter"/>
              <w:spacing w:after="200"/>
            </w:pPr>
            <w:r w:rsidRPr="00F805CE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E87493" w:rsidRDefault="00E87493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  <w:r w:rsidRPr="004F78B4">
        <w:rPr>
          <w:rFonts w:ascii="Times New Roman" w:hAnsi="Times New Roman" w:cs="Times New Roman"/>
          <w:b/>
        </w:rPr>
        <w:t>PFiZP.271.5.2019</w:t>
      </w:r>
      <w:r w:rsidRPr="0072587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7258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6</w:t>
      </w:r>
    </w:p>
    <w:p w:rsidR="00E87493" w:rsidRPr="0004229F" w:rsidRDefault="00E87493" w:rsidP="0062152C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 w:rsidRPr="006D6C12">
        <w:rPr>
          <w:b/>
        </w:rPr>
        <w:t xml:space="preserve">Przebudowa </w:t>
      </w:r>
      <w:r>
        <w:rPr>
          <w:b/>
        </w:rPr>
        <w:t>sieci wodociągowej w miejscowości Stawiszyn, ul. Szosa Konińska</w:t>
      </w:r>
      <w:r w:rsidRPr="006D6C12">
        <w:rPr>
          <w:b/>
        </w:rPr>
        <w:t>”</w:t>
      </w:r>
    </w:p>
    <w:p w:rsidR="00E87493" w:rsidRDefault="00E87493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E87493" w:rsidRPr="00F805CE" w:rsidRDefault="00E87493" w:rsidP="00F805CE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</w:p>
    <w:p w:rsidR="00E87493" w:rsidRDefault="00E87493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E87493" w:rsidRDefault="00E87493" w:rsidP="00EA29A1">
      <w:pPr>
        <w:pStyle w:val="p"/>
      </w:pPr>
    </w:p>
    <w:p w:rsidR="00E87493" w:rsidRDefault="00E87493" w:rsidP="008458A2">
      <w:pPr>
        <w:pStyle w:val="right"/>
        <w:spacing w:after="0"/>
        <w:jc w:val="left"/>
      </w:pPr>
    </w:p>
    <w:p w:rsidR="00E87493" w:rsidRDefault="00E87493" w:rsidP="008458A2">
      <w:pPr>
        <w:pStyle w:val="right"/>
        <w:spacing w:after="0"/>
        <w:jc w:val="left"/>
      </w:pPr>
    </w:p>
    <w:p w:rsidR="00E87493" w:rsidRDefault="00E87493" w:rsidP="008458A2">
      <w:pPr>
        <w:pStyle w:val="right"/>
        <w:spacing w:after="0"/>
        <w:jc w:val="left"/>
      </w:pPr>
    </w:p>
    <w:p w:rsidR="00E87493" w:rsidRDefault="00E87493" w:rsidP="008458A2">
      <w:pPr>
        <w:pStyle w:val="right"/>
        <w:spacing w:after="0"/>
        <w:jc w:val="left"/>
      </w:pPr>
      <w:r>
        <w:t xml:space="preserve">                                              </w:t>
      </w:r>
    </w:p>
    <w:p w:rsidR="00E87493" w:rsidRDefault="00E87493" w:rsidP="00FC2B9A">
      <w:pPr>
        <w:pStyle w:val="right"/>
        <w:spacing w:after="0"/>
        <w:jc w:val="center"/>
      </w:pPr>
      <w:r>
        <w:t xml:space="preserve">                                                                                              ......................................., .......................................</w:t>
      </w:r>
    </w:p>
    <w:p w:rsidR="00E87493" w:rsidRPr="0015641A" w:rsidRDefault="00E87493" w:rsidP="0015641A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F805C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805CE">
        <w:rPr>
          <w:rFonts w:ascii="Times New Roman" w:hAnsi="Times New Roman" w:cs="Times New Roman"/>
        </w:rPr>
        <w:t xml:space="preserve">   </w:t>
      </w:r>
      <w:r w:rsidRPr="00F805CE">
        <w:rPr>
          <w:rFonts w:ascii="Times New Roman" w:hAnsi="Times New Roman" w:cs="Times New Roman"/>
          <w:sz w:val="16"/>
          <w:szCs w:val="16"/>
        </w:rPr>
        <w:t>(miejsce)                                (dzień)</w:t>
      </w:r>
      <w:bookmarkStart w:id="0" w:name="_GoBack"/>
      <w:bookmarkEnd w:id="0"/>
    </w:p>
    <w:p w:rsidR="00E87493" w:rsidRPr="00F805CE" w:rsidRDefault="00E87493" w:rsidP="00EA29A1">
      <w:pPr>
        <w:pStyle w:val="center"/>
        <w:rPr>
          <w:rFonts w:ascii="Times New Roman" w:hAnsi="Times New Roman" w:cs="Times New Roman"/>
        </w:rPr>
      </w:pPr>
      <w:r w:rsidRPr="00F805CE">
        <w:rPr>
          <w:rStyle w:val="bold"/>
          <w:rFonts w:ascii="Times New Roman" w:hAnsi="Times New Roman" w:cs="Times New Roman"/>
        </w:rPr>
        <w:t>WYKAZ OSÓB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063"/>
        <w:gridCol w:w="2305"/>
        <w:gridCol w:w="2357"/>
        <w:gridCol w:w="2220"/>
        <w:gridCol w:w="2318"/>
        <w:gridCol w:w="2299"/>
      </w:tblGrid>
      <w:tr w:rsidR="00E87493" w:rsidRPr="00F805CE" w:rsidTr="00FE7732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E87493" w:rsidRPr="00F805CE" w:rsidRDefault="00E87493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E87493" w:rsidRPr="00F805CE" w:rsidRDefault="00E87493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E87493" w:rsidRPr="00F805CE" w:rsidRDefault="00E87493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Wykształcenie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E87493" w:rsidRPr="00F805CE" w:rsidRDefault="00E87493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E87493" w:rsidRPr="00F805CE" w:rsidRDefault="00E87493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E87493" w:rsidRPr="00F805CE" w:rsidRDefault="00E87493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Doświadczenie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E87493" w:rsidRPr="00F805CE" w:rsidRDefault="00E87493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Informacja o podstawie do dysponowania tymi osobami</w:t>
            </w:r>
          </w:p>
        </w:tc>
      </w:tr>
      <w:tr w:rsidR="00E87493" w:rsidRPr="00F805CE" w:rsidTr="00FE7732">
        <w:tc>
          <w:tcPr>
            <w:tcW w:w="500" w:type="dxa"/>
            <w:vAlign w:val="center"/>
          </w:tcPr>
          <w:p w:rsidR="00E87493" w:rsidRPr="00F805CE" w:rsidRDefault="00E87493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E87493" w:rsidRPr="00F805CE" w:rsidTr="00FE7732">
        <w:tc>
          <w:tcPr>
            <w:tcW w:w="500" w:type="dxa"/>
            <w:vAlign w:val="center"/>
          </w:tcPr>
          <w:p w:rsidR="00E87493" w:rsidRPr="00F805CE" w:rsidRDefault="00E87493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E87493" w:rsidRPr="00F805CE" w:rsidTr="00FE7732">
        <w:tc>
          <w:tcPr>
            <w:tcW w:w="500" w:type="dxa"/>
            <w:vAlign w:val="center"/>
          </w:tcPr>
          <w:p w:rsidR="00E87493" w:rsidRPr="00F805CE" w:rsidRDefault="00E87493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E87493" w:rsidRPr="00F805CE" w:rsidRDefault="00E87493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E87493" w:rsidRPr="00F805CE" w:rsidRDefault="00E87493" w:rsidP="00EA29A1">
      <w:pPr>
        <w:pStyle w:val="p"/>
        <w:rPr>
          <w:rFonts w:ascii="Times New Roman" w:hAnsi="Times New Roman" w:cs="Times New Roman"/>
        </w:rPr>
      </w:pPr>
    </w:p>
    <w:p w:rsidR="00E87493" w:rsidRPr="00F805CE" w:rsidRDefault="00E87493" w:rsidP="00EA29A1">
      <w:pPr>
        <w:pStyle w:val="p"/>
        <w:rPr>
          <w:rFonts w:ascii="Times New Roman" w:hAnsi="Times New Roman" w:cs="Times New Roman"/>
        </w:rPr>
      </w:pPr>
    </w:p>
    <w:p w:rsidR="00E87493" w:rsidRPr="00F805CE" w:rsidRDefault="00E87493" w:rsidP="00EA29A1">
      <w:pPr>
        <w:pStyle w:val="right"/>
        <w:rPr>
          <w:rFonts w:ascii="Times New Roman" w:hAnsi="Times New Roman" w:cs="Times New Roman"/>
        </w:rPr>
      </w:pPr>
      <w:r w:rsidRPr="00F805C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E87493" w:rsidRPr="00F805CE" w:rsidRDefault="00E87493" w:rsidP="00EA29A1">
      <w:pPr>
        <w:pStyle w:val="right"/>
        <w:rPr>
          <w:rFonts w:ascii="Times New Roman" w:hAnsi="Times New Roman" w:cs="Times New Roman"/>
        </w:rPr>
      </w:pPr>
      <w:r w:rsidRPr="00F805C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E87493" w:rsidRPr="00F805CE" w:rsidSect="00FC2B9A">
      <w:pgSz w:w="16838" w:h="11906" w:orient="landscape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A1"/>
    <w:rsid w:val="00016EC4"/>
    <w:rsid w:val="00030715"/>
    <w:rsid w:val="0004229F"/>
    <w:rsid w:val="00047C56"/>
    <w:rsid w:val="0006368A"/>
    <w:rsid w:val="000A2345"/>
    <w:rsid w:val="001004AC"/>
    <w:rsid w:val="00117831"/>
    <w:rsid w:val="0015641A"/>
    <w:rsid w:val="001940B4"/>
    <w:rsid w:val="002D6AFC"/>
    <w:rsid w:val="002D7BA4"/>
    <w:rsid w:val="003B5B0E"/>
    <w:rsid w:val="003F55E5"/>
    <w:rsid w:val="004A7570"/>
    <w:rsid w:val="004F78B4"/>
    <w:rsid w:val="00506142"/>
    <w:rsid w:val="00515F23"/>
    <w:rsid w:val="005A3F23"/>
    <w:rsid w:val="0062152C"/>
    <w:rsid w:val="006B1451"/>
    <w:rsid w:val="006D6C12"/>
    <w:rsid w:val="00723D35"/>
    <w:rsid w:val="0072587E"/>
    <w:rsid w:val="008458A2"/>
    <w:rsid w:val="00872DAD"/>
    <w:rsid w:val="00875676"/>
    <w:rsid w:val="00A03813"/>
    <w:rsid w:val="00B87A51"/>
    <w:rsid w:val="00E24946"/>
    <w:rsid w:val="00E37FF4"/>
    <w:rsid w:val="00E87493"/>
    <w:rsid w:val="00EA29A1"/>
    <w:rsid w:val="00F073DB"/>
    <w:rsid w:val="00F72D32"/>
    <w:rsid w:val="00F805CE"/>
    <w:rsid w:val="00FC2B9A"/>
    <w:rsid w:val="00FE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A1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EA29A1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EA29A1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EA29A1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EA29A1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EA29A1"/>
    <w:rPr>
      <w:b/>
    </w:rPr>
  </w:style>
  <w:style w:type="paragraph" w:customStyle="1" w:styleId="Default">
    <w:name w:val="Default"/>
    <w:uiPriority w:val="99"/>
    <w:rsid w:val="006215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132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6</cp:revision>
  <cp:lastPrinted>2018-01-19T11:32:00Z</cp:lastPrinted>
  <dcterms:created xsi:type="dcterms:W3CDTF">2019-01-23T12:43:00Z</dcterms:created>
  <dcterms:modified xsi:type="dcterms:W3CDTF">2019-04-03T07:51:00Z</dcterms:modified>
</cp:coreProperties>
</file>